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6658C4" w14:paraId="60424664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7CEE9AB7" w14:textId="77777777"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5326C61" wp14:editId="7A746D5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437A3B97" id="Group 1" o:spid="_x0000_s1026" alt="Title: 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2CFA619FB5274D92BA3FE313169840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6C92">
                  <w:t>YN</w:t>
                </w:r>
              </w:sdtContent>
            </w:sdt>
          </w:p>
          <w:p w14:paraId="68B25DB5" w14:textId="77777777" w:rsidR="00125AB1" w:rsidRPr="006658C4" w:rsidRDefault="00F8042F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A67371C9DDE74C36B9EBCB580FAA899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14:paraId="1DC1D314" w14:textId="77777777" w:rsidR="00125AB1" w:rsidRPr="006658C4" w:rsidRDefault="00F8042F" w:rsidP="00125AB1">
            <w:sdt>
              <w:sdtPr>
                <w:alias w:val="Enter address:"/>
                <w:tag w:val="Enter address:"/>
                <w:id w:val="-1581282289"/>
                <w:placeholder>
                  <w:docPart w:val="46694E5B8AFD425D9A3AFC3C7FEB397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Address</w:t>
                </w:r>
              </w:sdtContent>
            </w:sdt>
          </w:p>
          <w:p w14:paraId="2FCB7671" w14:textId="77777777" w:rsidR="00125AB1" w:rsidRPr="006658C4" w:rsidRDefault="00F8042F" w:rsidP="00125AB1">
            <w:sdt>
              <w:sdtPr>
                <w:alias w:val="Enter City, ST ZIP:"/>
                <w:tag w:val="Enter City, ST ZIP:"/>
                <w:id w:val="1911345846"/>
                <w:placeholder>
                  <w:docPart w:val="DCA6F95D03A746B594D61956450838A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City, ST ZIP</w:t>
                </w:r>
              </w:sdtContent>
            </w:sdt>
          </w:p>
          <w:p w14:paraId="2B8B8E2A" w14:textId="77777777" w:rsidR="00125AB1" w:rsidRPr="006658C4" w:rsidRDefault="00F8042F" w:rsidP="00125AB1">
            <w:sdt>
              <w:sdtPr>
                <w:alias w:val="Enter email:"/>
                <w:tag w:val="Enter email:"/>
                <w:id w:val="-223836813"/>
                <w:placeholder>
                  <w:docPart w:val="7F5C0A79BD4C4BB6A2981A72211D34A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Email</w:t>
                </w:r>
              </w:sdtContent>
            </w:sdt>
          </w:p>
          <w:p w14:paraId="23D9B52E" w14:textId="77777777" w:rsidR="00125AB1" w:rsidRPr="006658C4" w:rsidRDefault="00F8042F" w:rsidP="00125AB1">
            <w:sdt>
              <w:sdtPr>
                <w:alias w:val="Enter telephone:"/>
                <w:tag w:val="Enter telephone:"/>
                <w:id w:val="-530416057"/>
                <w:placeholder>
                  <w:docPart w:val="A11AE2F602104ED58FDF66DE6C213AD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Telephone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9"/>
            </w:tblGrid>
            <w:tr w:rsidR="00125AB1" w:rsidRPr="006658C4" w14:paraId="00A7AB39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720869F8" w14:textId="77777777" w:rsidR="00125AB1" w:rsidRPr="003A05FE" w:rsidRDefault="00F8042F" w:rsidP="00E96C92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1312861891"/>
                      <w:placeholder>
                        <w:docPart w:val="3DB8BD2894AA4ACCADA92C801BE9E9C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>
                        <w:t>Your name</w:t>
                      </w:r>
                    </w:sdtContent>
                  </w:sdt>
                </w:p>
                <w:p w14:paraId="47D63B24" w14:textId="10D18418" w:rsidR="00125AB1" w:rsidRPr="006658C4" w:rsidRDefault="00F8042F" w:rsidP="00C56A6F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596704785"/>
                      <w:placeholder>
                        <w:docPart w:val="25259446EB674F798CCC06358E27205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33146">
                        <w:t>School nutrition services</w:t>
                      </w:r>
                    </w:sdtContent>
                  </w:sdt>
                  <w:r w:rsidR="00125981">
                    <w:t xml:space="preserve"> </w:t>
                  </w:r>
                </w:p>
              </w:tc>
            </w:tr>
          </w:tbl>
          <w:sdt>
            <w:sdtPr>
              <w:alias w:val="Enter recipient name:"/>
              <w:tag w:val="Enter recipient name:"/>
              <w:id w:val="-1172632310"/>
              <w:placeholder>
                <w:docPart w:val="21E6EA035055410ABAF754A9AF48A23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066B3" w14:textId="49516EB0" w:rsidR="00125AB1" w:rsidRPr="00125981" w:rsidRDefault="00833146" w:rsidP="00125981">
                <w:pPr>
                  <w:pStyle w:val="Heading3"/>
                </w:pPr>
                <w:r>
                  <w:t>Parents</w:t>
                </w:r>
              </w:p>
            </w:sdtContent>
          </w:sdt>
          <w:p w14:paraId="7C50B552" w14:textId="77777777" w:rsidR="00125AB1" w:rsidRPr="006658C4" w:rsidRDefault="00F8042F" w:rsidP="00125AB1">
            <w:pPr>
              <w:pStyle w:val="Heading4"/>
            </w:pPr>
            <w:sdt>
              <w:sdtPr>
                <w:alias w:val="Enter job title:"/>
                <w:tag w:val="Enter job title:"/>
                <w:id w:val="-1716881173"/>
                <w:placeholder>
                  <w:docPart w:val="FA5F326EBDAD4753BC8000631DA7BCD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Title</w:t>
                </w:r>
              </w:sdtContent>
            </w:sdt>
            <w:r w:rsidR="00125AB1" w:rsidRPr="006658C4">
              <w:t xml:space="preserve"> • </w:t>
            </w:r>
            <w:sdt>
              <w:sdtPr>
                <w:alias w:val="Enter company:"/>
                <w:tag w:val="Enter company:"/>
                <w:id w:val="456994632"/>
                <w:placeholder>
                  <w:docPart w:val="F2F1D342907C480D9B2EA7A0ABAD7BAA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Company</w:t>
                </w:r>
              </w:sdtContent>
            </w:sdt>
            <w:r w:rsidR="00125AB1" w:rsidRPr="006658C4">
              <w:t xml:space="preserve"> • </w:t>
            </w:r>
            <w:sdt>
              <w:sdtPr>
                <w:alias w:val="Enter address:"/>
                <w:tag w:val="Enter address:"/>
                <w:id w:val="457614176"/>
                <w:placeholder>
                  <w:docPart w:val="6B388C308720464C89A519E6905AF780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Address</w:t>
                </w:r>
              </w:sdtContent>
            </w:sdt>
            <w:r w:rsidR="00125AB1" w:rsidRPr="006658C4">
              <w:t xml:space="preserve"> • </w:t>
            </w:r>
            <w:sdt>
              <w:sdtPr>
                <w:alias w:val="Enter City, ST ZIP:"/>
                <w:tag w:val="Enter City, ST ZIP:"/>
                <w:id w:val="-158545089"/>
                <w:placeholder>
                  <w:docPart w:val="C0BF5FA077D6424C8DC30ACDDFDF4C50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City, ST ZIP</w:t>
                </w:r>
              </w:sdtContent>
            </w:sdt>
          </w:p>
          <w:p w14:paraId="3F48FD5B" w14:textId="77777777" w:rsidR="00125AB1" w:rsidRPr="001C6F6A" w:rsidRDefault="00F8042F" w:rsidP="00125AB1">
            <w:pPr>
              <w:pStyle w:val="Dat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nter date:"/>
                <w:tag w:val="Enter date:"/>
                <w:id w:val="-1595627311"/>
                <w:placeholder>
                  <w:docPart w:val="22BBC7A5E5494F18ACD7DA9571098FE1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1C6F6A">
                  <w:rPr>
                    <w:sz w:val="20"/>
                    <w:szCs w:val="20"/>
                  </w:rPr>
                  <w:t>Date</w:t>
                </w:r>
              </w:sdtContent>
            </w:sdt>
          </w:p>
          <w:p w14:paraId="6E2C5B8E" w14:textId="13E01A9C" w:rsidR="00125AB1" w:rsidRPr="001C6F6A" w:rsidRDefault="00125AB1" w:rsidP="00125AB1">
            <w:pPr>
              <w:pStyle w:val="Salutation"/>
              <w:rPr>
                <w:sz w:val="20"/>
                <w:szCs w:val="20"/>
              </w:rPr>
            </w:pPr>
            <w:r w:rsidRPr="001C6F6A">
              <w:rPr>
                <w:sz w:val="20"/>
                <w:szCs w:val="20"/>
              </w:rPr>
              <w:t xml:space="preserve">Dear </w:t>
            </w:r>
            <w:sdt>
              <w:sdtPr>
                <w:rPr>
                  <w:sz w:val="20"/>
                  <w:szCs w:val="20"/>
                </w:rPr>
                <w:alias w:val="Enter recipient name:"/>
                <w:tag w:val="Enter recipient name:"/>
                <w:id w:val="-1139955490"/>
                <w:placeholder>
                  <w:docPart w:val="F06007CF1E4445658CE08BD1BBD981B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833146" w:rsidRPr="001C6F6A">
                  <w:rPr>
                    <w:sz w:val="20"/>
                    <w:szCs w:val="20"/>
                  </w:rPr>
                  <w:t>Parents</w:t>
                </w:r>
              </w:sdtContent>
            </w:sdt>
            <w:r w:rsidRPr="001C6F6A">
              <w:rPr>
                <w:sz w:val="20"/>
                <w:szCs w:val="20"/>
              </w:rPr>
              <w:t>,</w:t>
            </w:r>
          </w:p>
          <w:p w14:paraId="5E769CFC" w14:textId="4F82A9AE" w:rsidR="00833146" w:rsidRPr="001C6F6A" w:rsidRDefault="00833146" w:rsidP="00833146">
            <w:pPr>
              <w:rPr>
                <w:sz w:val="20"/>
                <w:szCs w:val="20"/>
              </w:rPr>
            </w:pPr>
          </w:p>
          <w:p w14:paraId="02BB5299" w14:textId="7DAF6F89" w:rsidR="00833146" w:rsidRPr="001C6F6A" w:rsidRDefault="00833146" w:rsidP="00833146">
            <w:pPr>
              <w:rPr>
                <w:sz w:val="20"/>
                <w:szCs w:val="20"/>
              </w:rPr>
            </w:pPr>
            <w:r w:rsidRPr="001C6F6A">
              <w:rPr>
                <w:sz w:val="20"/>
                <w:szCs w:val="20"/>
              </w:rPr>
              <w:t xml:space="preserve">Our Child Nutrition Service Department </w:t>
            </w:r>
            <w:proofErr w:type="gramStart"/>
            <w:r w:rsidRPr="001C6F6A">
              <w:rPr>
                <w:sz w:val="20"/>
                <w:szCs w:val="20"/>
              </w:rPr>
              <w:t>is dedicated to providing</w:t>
            </w:r>
            <w:proofErr w:type="gramEnd"/>
            <w:r w:rsidRPr="001C6F6A">
              <w:rPr>
                <w:sz w:val="20"/>
                <w:szCs w:val="20"/>
              </w:rPr>
              <w:t xml:space="preserve"> healthy school meals that include </w:t>
            </w:r>
            <w:r w:rsidR="00561ABB" w:rsidRPr="001C6F6A">
              <w:rPr>
                <w:sz w:val="20"/>
                <w:szCs w:val="20"/>
              </w:rPr>
              <w:t>a variety of balanced, nutritious options for their high energy needs.</w:t>
            </w:r>
          </w:p>
          <w:p w14:paraId="60E86016" w14:textId="77777777" w:rsidR="00833146" w:rsidRPr="001C6F6A" w:rsidRDefault="00833146" w:rsidP="00833146">
            <w:pPr>
              <w:rPr>
                <w:sz w:val="20"/>
                <w:szCs w:val="20"/>
              </w:rPr>
            </w:pPr>
          </w:p>
          <w:p w14:paraId="2A15AD1D" w14:textId="417EFFE2" w:rsidR="00125AB1" w:rsidRPr="001C6F6A" w:rsidRDefault="00833146" w:rsidP="00833146">
            <w:pPr>
              <w:rPr>
                <w:sz w:val="20"/>
                <w:szCs w:val="20"/>
              </w:rPr>
            </w:pPr>
            <w:r w:rsidRPr="001C6F6A">
              <w:rPr>
                <w:sz w:val="20"/>
                <w:szCs w:val="20"/>
              </w:rPr>
              <w:t xml:space="preserve">Our school lunch programs provide a type of food service called “Offer vs. Serve”. </w:t>
            </w:r>
            <w:r w:rsidR="00017ED1" w:rsidRPr="001C6F6A">
              <w:rPr>
                <w:sz w:val="20"/>
                <w:szCs w:val="20"/>
              </w:rPr>
              <w:t>This means</w:t>
            </w:r>
            <w:r w:rsidRPr="001C6F6A">
              <w:rPr>
                <w:sz w:val="20"/>
                <w:szCs w:val="20"/>
              </w:rPr>
              <w:t xml:space="preserve"> we offer each student who comes through our line five </w:t>
            </w:r>
            <w:r w:rsidR="00017ED1" w:rsidRPr="001C6F6A">
              <w:rPr>
                <w:sz w:val="20"/>
                <w:szCs w:val="20"/>
              </w:rPr>
              <w:t>food</w:t>
            </w:r>
            <w:r w:rsidRPr="001C6F6A">
              <w:rPr>
                <w:sz w:val="20"/>
                <w:szCs w:val="20"/>
              </w:rPr>
              <w:t xml:space="preserve"> options including protein, grain, fruit, vegetable, and </w:t>
            </w:r>
            <w:r w:rsidR="00561ABB" w:rsidRPr="001C6F6A">
              <w:rPr>
                <w:sz w:val="20"/>
                <w:szCs w:val="20"/>
              </w:rPr>
              <w:t xml:space="preserve">low-fat </w:t>
            </w:r>
            <w:r w:rsidRPr="001C6F6A">
              <w:rPr>
                <w:sz w:val="20"/>
                <w:szCs w:val="20"/>
              </w:rPr>
              <w:t>milk. Each student who participates in our program</w:t>
            </w:r>
            <w:r w:rsidR="00D42FE3" w:rsidRPr="001C6F6A">
              <w:rPr>
                <w:sz w:val="20"/>
                <w:szCs w:val="20"/>
              </w:rPr>
              <w:t>,</w:t>
            </w:r>
            <w:r w:rsidRPr="001C6F6A">
              <w:rPr>
                <w:sz w:val="20"/>
                <w:szCs w:val="20"/>
              </w:rPr>
              <w:t xml:space="preserve"> must take at least three of the five components and one of those components must be ½ cup of fruit or vegetable. </w:t>
            </w:r>
            <w:r w:rsidR="00561ABB" w:rsidRPr="001C6F6A">
              <w:rPr>
                <w:sz w:val="20"/>
                <w:szCs w:val="20"/>
              </w:rPr>
              <w:t xml:space="preserve">Students are </w:t>
            </w:r>
            <w:r w:rsidRPr="001C6F6A">
              <w:rPr>
                <w:sz w:val="20"/>
                <w:szCs w:val="20"/>
              </w:rPr>
              <w:t>allowed</w:t>
            </w:r>
            <w:r w:rsidR="00561ABB" w:rsidRPr="001C6F6A">
              <w:rPr>
                <w:sz w:val="20"/>
                <w:szCs w:val="20"/>
              </w:rPr>
              <w:t>, and encouraged,</w:t>
            </w:r>
            <w:r w:rsidRPr="001C6F6A">
              <w:rPr>
                <w:sz w:val="20"/>
                <w:szCs w:val="20"/>
              </w:rPr>
              <w:t xml:space="preserve"> to take all five </w:t>
            </w:r>
            <w:r w:rsidR="00D42FE3" w:rsidRPr="001C6F6A">
              <w:rPr>
                <w:sz w:val="20"/>
                <w:szCs w:val="20"/>
              </w:rPr>
              <w:t>components</w:t>
            </w:r>
            <w:r w:rsidRPr="001C6F6A">
              <w:rPr>
                <w:sz w:val="20"/>
                <w:szCs w:val="20"/>
              </w:rPr>
              <w:t>.</w:t>
            </w:r>
          </w:p>
          <w:p w14:paraId="38C15DB6" w14:textId="56A8699D" w:rsidR="00833146" w:rsidRPr="001C6F6A" w:rsidRDefault="00833146" w:rsidP="00833146">
            <w:pPr>
              <w:rPr>
                <w:sz w:val="20"/>
                <w:szCs w:val="20"/>
              </w:rPr>
            </w:pPr>
          </w:p>
          <w:p w14:paraId="15E889B3" w14:textId="2389573B" w:rsidR="00017ED1" w:rsidRPr="001C6F6A" w:rsidRDefault="00017ED1" w:rsidP="00833146">
            <w:pPr>
              <w:rPr>
                <w:sz w:val="20"/>
                <w:szCs w:val="20"/>
              </w:rPr>
            </w:pPr>
            <w:proofErr w:type="gramStart"/>
            <w:r w:rsidRPr="001C6F6A">
              <w:rPr>
                <w:sz w:val="20"/>
                <w:szCs w:val="20"/>
              </w:rPr>
              <w:t>In an effort to</w:t>
            </w:r>
            <w:proofErr w:type="gramEnd"/>
            <w:r w:rsidRPr="001C6F6A">
              <w:rPr>
                <w:sz w:val="20"/>
                <w:szCs w:val="20"/>
              </w:rPr>
              <w:t xml:space="preserve"> help students identify nutritious items </w:t>
            </w:r>
            <w:r w:rsidR="00561ABB" w:rsidRPr="001C6F6A">
              <w:rPr>
                <w:sz w:val="20"/>
                <w:szCs w:val="20"/>
              </w:rPr>
              <w:t>supporting</w:t>
            </w:r>
            <w:r w:rsidRPr="001C6F6A">
              <w:rPr>
                <w:sz w:val="20"/>
                <w:szCs w:val="20"/>
              </w:rPr>
              <w:t xml:space="preserve"> sports performance, we label our menus with icons indicating such items. </w:t>
            </w:r>
            <w:r w:rsidR="00561ABB" w:rsidRPr="001C6F6A">
              <w:rPr>
                <w:sz w:val="20"/>
                <w:szCs w:val="20"/>
              </w:rPr>
              <w:t>For more information, see your latest school menu for a key to the icons.</w:t>
            </w:r>
          </w:p>
          <w:p w14:paraId="66E4290E" w14:textId="77777777" w:rsidR="00561ABB" w:rsidRPr="001C6F6A" w:rsidRDefault="00561ABB" w:rsidP="00833146">
            <w:pPr>
              <w:rPr>
                <w:sz w:val="20"/>
                <w:szCs w:val="20"/>
              </w:rPr>
            </w:pPr>
          </w:p>
          <w:p w14:paraId="22BFC655" w14:textId="39C3C681" w:rsidR="00833146" w:rsidRPr="001C6F6A" w:rsidRDefault="00833146" w:rsidP="00833146">
            <w:pPr>
              <w:rPr>
                <w:sz w:val="20"/>
                <w:szCs w:val="20"/>
              </w:rPr>
            </w:pPr>
            <w:r w:rsidRPr="001C6F6A">
              <w:rPr>
                <w:sz w:val="20"/>
                <w:szCs w:val="20"/>
              </w:rPr>
              <w:t xml:space="preserve">If your student participates in an </w:t>
            </w:r>
            <w:r w:rsidR="00D42FE3" w:rsidRPr="001C6F6A">
              <w:rPr>
                <w:sz w:val="20"/>
                <w:szCs w:val="20"/>
              </w:rPr>
              <w:t>after-school</w:t>
            </w:r>
            <w:r w:rsidRPr="001C6F6A">
              <w:rPr>
                <w:sz w:val="20"/>
                <w:szCs w:val="20"/>
              </w:rPr>
              <w:t xml:space="preserve"> sport or activity, we highly encourage them to take and eat </w:t>
            </w:r>
            <w:r w:rsidR="00017ED1" w:rsidRPr="001C6F6A">
              <w:rPr>
                <w:sz w:val="20"/>
                <w:szCs w:val="20"/>
              </w:rPr>
              <w:t>all</w:t>
            </w:r>
            <w:r w:rsidRPr="001C6F6A">
              <w:rPr>
                <w:sz w:val="20"/>
                <w:szCs w:val="20"/>
              </w:rPr>
              <w:t xml:space="preserve"> five components </w:t>
            </w:r>
            <w:proofErr w:type="gramStart"/>
            <w:r w:rsidRPr="001C6F6A">
              <w:rPr>
                <w:sz w:val="20"/>
                <w:szCs w:val="20"/>
              </w:rPr>
              <w:t xml:space="preserve">in </w:t>
            </w:r>
            <w:r w:rsidR="00017ED1" w:rsidRPr="001C6F6A">
              <w:rPr>
                <w:sz w:val="20"/>
                <w:szCs w:val="20"/>
              </w:rPr>
              <w:t xml:space="preserve">order </w:t>
            </w:r>
            <w:r w:rsidRPr="001C6F6A">
              <w:rPr>
                <w:sz w:val="20"/>
                <w:szCs w:val="20"/>
              </w:rPr>
              <w:t>to</w:t>
            </w:r>
            <w:proofErr w:type="gramEnd"/>
            <w:r w:rsidRPr="001C6F6A">
              <w:rPr>
                <w:sz w:val="20"/>
                <w:szCs w:val="20"/>
              </w:rPr>
              <w:t xml:space="preserve"> </w:t>
            </w:r>
            <w:r w:rsidR="00D42FE3" w:rsidRPr="001C6F6A">
              <w:rPr>
                <w:sz w:val="20"/>
                <w:szCs w:val="20"/>
              </w:rPr>
              <w:t>consume enough nutrients need</w:t>
            </w:r>
            <w:r w:rsidR="00017ED1" w:rsidRPr="001C6F6A">
              <w:rPr>
                <w:sz w:val="20"/>
                <w:szCs w:val="20"/>
              </w:rPr>
              <w:t>ed</w:t>
            </w:r>
            <w:r w:rsidR="00D42FE3" w:rsidRPr="001C6F6A">
              <w:rPr>
                <w:sz w:val="20"/>
                <w:szCs w:val="20"/>
              </w:rPr>
              <w:t xml:space="preserve"> to </w:t>
            </w:r>
            <w:r w:rsidR="00017ED1" w:rsidRPr="001C6F6A">
              <w:rPr>
                <w:sz w:val="20"/>
                <w:szCs w:val="20"/>
              </w:rPr>
              <w:t>meet the physical demands of sport.</w:t>
            </w:r>
          </w:p>
          <w:p w14:paraId="41BAAFE9" w14:textId="77777777" w:rsidR="004D7F4E" w:rsidRDefault="00F8042F" w:rsidP="00DA0DF2">
            <w:pPr>
              <w:pStyle w:val="Clos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incerely:"/>
                <w:tag w:val="Sincerely:"/>
                <w:id w:val="1448966695"/>
                <w:placeholder>
                  <w:docPart w:val="F17D78423AF9489A8F4D268F24C2E1CA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1C6F6A">
                  <w:rPr>
                    <w:sz w:val="20"/>
                    <w:szCs w:val="20"/>
                  </w:rPr>
                  <w:t>Sincerely</w:t>
                </w:r>
              </w:sdtContent>
            </w:sdt>
            <w:r w:rsidR="00125AB1" w:rsidRPr="001C6F6A">
              <w:rPr>
                <w:sz w:val="20"/>
                <w:szCs w:val="20"/>
              </w:rPr>
              <w:t>,</w:t>
            </w:r>
          </w:p>
          <w:p w14:paraId="187F21D9" w14:textId="35A571DF" w:rsidR="00F8042F" w:rsidRPr="00F8042F" w:rsidRDefault="00F8042F" w:rsidP="00F8042F">
            <w:pPr>
              <w:pStyle w:val="Signature"/>
              <w:rPr>
                <w:sz w:val="20"/>
                <w:szCs w:val="20"/>
              </w:rPr>
            </w:pPr>
            <w:r w:rsidRPr="00F8042F">
              <w:rPr>
                <w:sz w:val="20"/>
                <w:szCs w:val="20"/>
              </w:rPr>
              <w:t>Your Name</w:t>
            </w:r>
          </w:p>
        </w:tc>
      </w:tr>
    </w:tbl>
    <w:p w14:paraId="69934BE2" w14:textId="56EDB5E4" w:rsidR="00621FD0" w:rsidRDefault="00621FD0" w:rsidP="00EF7109">
      <w:pPr>
        <w:pStyle w:val="NoSpacing"/>
      </w:pPr>
    </w:p>
    <w:p w14:paraId="52D309F9" w14:textId="77777777" w:rsidR="00621FD0" w:rsidRDefault="00621FD0" w:rsidP="00EF7109">
      <w:pPr>
        <w:pStyle w:val="NoSpacing"/>
      </w:pPr>
    </w:p>
    <w:sectPr w:rsidR="00621FD0" w:rsidSect="004D7F4E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6587" w14:textId="77777777" w:rsidR="008038EF" w:rsidRDefault="008038EF" w:rsidP="00713050">
      <w:pPr>
        <w:spacing w:line="240" w:lineRule="auto"/>
      </w:pPr>
      <w:r>
        <w:separator/>
      </w:r>
    </w:p>
  </w:endnote>
  <w:endnote w:type="continuationSeparator" w:id="0">
    <w:p w14:paraId="0DC7EFF7" w14:textId="77777777" w:rsidR="008038EF" w:rsidRDefault="008038E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57725E0B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35AC3A8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CF2EEFD" wp14:editId="7EC72AC3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B26426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10CDFD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9C0664A" wp14:editId="2520EAA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79836C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BB2119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AD67389" wp14:editId="101B466F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AC3F53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4F1B324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169C6F3" wp14:editId="52021BB6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C1CA74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ED96B6F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A67371C9DDE74C36B9EBCB580FAA8993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98EB066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DCA6F95D03A746B594D61956450838A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212222E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A11AE2F602104ED58FDF66DE6C213ADD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CB6127C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25259446EB674F798CCC06358E27205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FEFD560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B7DED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24E6714B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075F010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5EE013E" wp14:editId="06B26A97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90A454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7877B45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5AFC5C7" wp14:editId="43430922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A49D8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L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5AO22pRIAABhlAAAOAAAAAAAAAAAAAAAAAC4CAABkcnMvZTJvRG9j&#10;LnhtbFBLAQItABQABgAIAAAAIQBoRxvQ2AAAAAMBAAAPAAAAAAAAAAAAAAAAAP8UAABkcnMvZG93&#10;bnJldi54bWxQSwUGAAAAAAQABADzAAAAB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90B74B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DC22CC6" wp14:editId="1D3C9674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8AF8C8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1D49F0D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864909F" wp14:editId="050CEB3F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E7CA92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3ABB071E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169409537"/>
            <w:placeholder>
              <w:docPart w:val="2CFA619FB5274D92BA3FE313169840C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7950D3C" w14:textId="77777777" w:rsidR="00811117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292649443"/>
            <w:placeholder>
              <w:docPart w:val="46694E5B8AFD425D9A3AFC3C7FEB397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C29791B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949610183"/>
            <w:placeholder>
              <w:docPart w:val="7F5C0A79BD4C4BB6A2981A72211D34A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E17F780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1675682847"/>
            <w:placeholder>
              <w:docPart w:val="3DB8BD2894AA4ACCADA92C801BE9E9C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87E9230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340CCEE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FD07" w14:textId="77777777" w:rsidR="008038EF" w:rsidRDefault="008038EF" w:rsidP="00713050">
      <w:pPr>
        <w:spacing w:line="240" w:lineRule="auto"/>
      </w:pPr>
      <w:r>
        <w:separator/>
      </w:r>
    </w:p>
  </w:footnote>
  <w:footnote w:type="continuationSeparator" w:id="0">
    <w:p w14:paraId="2ED4D790" w14:textId="77777777" w:rsidR="008038EF" w:rsidRDefault="008038E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0EDB95FD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0CE38106" w14:textId="77777777"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8413DEC" wp14:editId="29F1666B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9BE6355" id="Group 3" o:spid="_x0000_s1026" alt="Title: 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NL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328B4">
                <w:t>YN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113B0DDB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ED987BE" w14:textId="77777777" w:rsidR="00125981" w:rsidRPr="00EF7109" w:rsidRDefault="00F8042F" w:rsidP="00EF710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-267622354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>
                      <w:t>Your name</w:t>
                    </w:r>
                  </w:sdtContent>
                </w:sdt>
              </w:p>
              <w:p w14:paraId="4A393F37" w14:textId="0D236CFE" w:rsidR="00125981" w:rsidRDefault="00F8042F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33146">
                      <w:t>School nutrition services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218F3B1D" w14:textId="77777777" w:rsidR="00125981" w:rsidRPr="00F207C0" w:rsidRDefault="00125981" w:rsidP="00125981"/>
      </w:tc>
    </w:tr>
  </w:tbl>
  <w:p w14:paraId="1915C535" w14:textId="77777777"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46"/>
    <w:rsid w:val="00017ED1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1C6F6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1ABB"/>
    <w:rsid w:val="005A530F"/>
    <w:rsid w:val="005D4417"/>
    <w:rsid w:val="005E75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038EF"/>
    <w:rsid w:val="00811117"/>
    <w:rsid w:val="00833146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42FE3"/>
    <w:rsid w:val="00D87154"/>
    <w:rsid w:val="00DA0DF2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042F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50594"/>
  <w15:chartTrackingRefBased/>
  <w15:docId w15:val="{A0BC570A-4290-4A20-A0E6-1CF33CB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BRENDA\AppData\Local\Microsoft\Office\16.0\DTS\en-US%7b0BC67957-90C2-4AF5-A964-973E8C45F1B3%7d\%7b6A4061FD-15EE-4965-A95C-3FB7C87A998F%7dtf1639271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A619FB5274D92BA3FE3131698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8AA7-E18B-4C2D-AFAF-97905AA9321B}"/>
      </w:docPartPr>
      <w:docPartBody>
        <w:p w:rsidR="00197A90" w:rsidRDefault="00161FA4">
          <w:pPr>
            <w:pStyle w:val="2CFA619FB5274D92BA3FE313169840C5"/>
          </w:pPr>
          <w:r>
            <w:t>YN</w:t>
          </w:r>
        </w:p>
      </w:docPartBody>
    </w:docPart>
    <w:docPart>
      <w:docPartPr>
        <w:name w:val="A67371C9DDE74C36B9EBCB580FAA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6D4F-E164-49CA-A230-69786E2C886C}"/>
      </w:docPartPr>
      <w:docPartBody>
        <w:p w:rsidR="00197A90" w:rsidRDefault="00161FA4">
          <w:pPr>
            <w:pStyle w:val="A67371C9DDE74C36B9EBCB580FAA8993"/>
          </w:pPr>
          <w:r w:rsidRPr="006658C4">
            <w:t>Contact</w:t>
          </w:r>
        </w:p>
      </w:docPartBody>
    </w:docPart>
    <w:docPart>
      <w:docPartPr>
        <w:name w:val="46694E5B8AFD425D9A3AFC3C7FEB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72B5-796B-4695-8A6A-C062ED7111F2}"/>
      </w:docPartPr>
      <w:docPartBody>
        <w:p w:rsidR="00197A90" w:rsidRDefault="00161FA4">
          <w:pPr>
            <w:pStyle w:val="46694E5B8AFD425D9A3AFC3C7FEB397D"/>
          </w:pPr>
          <w:r w:rsidRPr="006658C4">
            <w:t>Address</w:t>
          </w:r>
        </w:p>
      </w:docPartBody>
    </w:docPart>
    <w:docPart>
      <w:docPartPr>
        <w:name w:val="DCA6F95D03A746B594D619564508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C6C0-1E2F-44B4-9707-505B67A9C3C1}"/>
      </w:docPartPr>
      <w:docPartBody>
        <w:p w:rsidR="00197A90" w:rsidRDefault="00161FA4">
          <w:pPr>
            <w:pStyle w:val="DCA6F95D03A746B594D61956450838A4"/>
          </w:pPr>
          <w:r w:rsidRPr="006658C4">
            <w:t>City, ST ZIP</w:t>
          </w:r>
        </w:p>
      </w:docPartBody>
    </w:docPart>
    <w:docPart>
      <w:docPartPr>
        <w:name w:val="7F5C0A79BD4C4BB6A2981A72211D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75F4-9C01-4A38-8CD3-3657C1F388CC}"/>
      </w:docPartPr>
      <w:docPartBody>
        <w:p w:rsidR="00197A90" w:rsidRDefault="00161FA4">
          <w:pPr>
            <w:pStyle w:val="7F5C0A79BD4C4BB6A2981A72211D34A2"/>
          </w:pPr>
          <w:r w:rsidRPr="006658C4">
            <w:t>Email</w:t>
          </w:r>
        </w:p>
      </w:docPartBody>
    </w:docPart>
    <w:docPart>
      <w:docPartPr>
        <w:name w:val="A11AE2F602104ED58FDF66DE6C21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FD19-6B8A-43EA-A359-D08163381D7B}"/>
      </w:docPartPr>
      <w:docPartBody>
        <w:p w:rsidR="00197A90" w:rsidRDefault="00161FA4">
          <w:pPr>
            <w:pStyle w:val="A11AE2F602104ED58FDF66DE6C213ADD"/>
          </w:pPr>
          <w:r w:rsidRPr="006658C4">
            <w:t>Telephone</w:t>
          </w:r>
        </w:p>
      </w:docPartBody>
    </w:docPart>
    <w:docPart>
      <w:docPartPr>
        <w:name w:val="3DB8BD2894AA4ACCADA92C801BE9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6486-E730-4F68-8F4C-B134E1A63399}"/>
      </w:docPartPr>
      <w:docPartBody>
        <w:p w:rsidR="00197A90" w:rsidRDefault="00161FA4">
          <w:pPr>
            <w:pStyle w:val="3DB8BD2894AA4ACCADA92C801BE9E9C3"/>
          </w:pPr>
          <w:r>
            <w:t>Your name</w:t>
          </w:r>
        </w:p>
      </w:docPartBody>
    </w:docPart>
    <w:docPart>
      <w:docPartPr>
        <w:name w:val="25259446EB674F798CCC06358E27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0373-40FC-41BF-9BB8-3049959F6B10}"/>
      </w:docPartPr>
      <w:docPartBody>
        <w:p w:rsidR="00197A90" w:rsidRDefault="00161FA4">
          <w:pPr>
            <w:pStyle w:val="25259446EB674F798CCC06358E272059"/>
          </w:pPr>
          <w:r>
            <w:t>Profession or Industry</w:t>
          </w:r>
        </w:p>
      </w:docPartBody>
    </w:docPart>
    <w:docPart>
      <w:docPartPr>
        <w:name w:val="21E6EA035055410ABAF754A9AF48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BA54-B7F6-48BF-A10D-3B13A2FED0D9}"/>
      </w:docPartPr>
      <w:docPartBody>
        <w:p w:rsidR="00197A90" w:rsidRDefault="00161FA4">
          <w:pPr>
            <w:pStyle w:val="21E6EA035055410ABAF754A9AF48A238"/>
          </w:pPr>
          <w:r>
            <w:t>Recipient Name</w:t>
          </w:r>
        </w:p>
      </w:docPartBody>
    </w:docPart>
    <w:docPart>
      <w:docPartPr>
        <w:name w:val="FA5F326EBDAD4753BC8000631DA7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CE3B-1B19-423C-B429-9AABC700695B}"/>
      </w:docPartPr>
      <w:docPartBody>
        <w:p w:rsidR="00197A90" w:rsidRDefault="00161FA4">
          <w:pPr>
            <w:pStyle w:val="FA5F326EBDAD4753BC8000631DA7BCDB"/>
          </w:pPr>
          <w:r w:rsidRPr="006658C4">
            <w:t>Title</w:t>
          </w:r>
        </w:p>
      </w:docPartBody>
    </w:docPart>
    <w:docPart>
      <w:docPartPr>
        <w:name w:val="F2F1D342907C480D9B2EA7A0ABAD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247F-3F8C-4C6C-A519-551E708E513F}"/>
      </w:docPartPr>
      <w:docPartBody>
        <w:p w:rsidR="00197A90" w:rsidRDefault="00161FA4">
          <w:pPr>
            <w:pStyle w:val="F2F1D342907C480D9B2EA7A0ABAD7BAA"/>
          </w:pPr>
          <w:r w:rsidRPr="006658C4">
            <w:t>Company</w:t>
          </w:r>
        </w:p>
      </w:docPartBody>
    </w:docPart>
    <w:docPart>
      <w:docPartPr>
        <w:name w:val="6B388C308720464C89A519E6905A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E866-4745-499C-BF2E-D8CDA22B2AFB}"/>
      </w:docPartPr>
      <w:docPartBody>
        <w:p w:rsidR="00197A90" w:rsidRDefault="00161FA4">
          <w:pPr>
            <w:pStyle w:val="6B388C308720464C89A519E6905AF780"/>
          </w:pPr>
          <w:r w:rsidRPr="006658C4">
            <w:t>Address</w:t>
          </w:r>
        </w:p>
      </w:docPartBody>
    </w:docPart>
    <w:docPart>
      <w:docPartPr>
        <w:name w:val="C0BF5FA077D6424C8DC30ACDDFDF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CF85-9C78-4B0E-A2FD-3717C30684E2}"/>
      </w:docPartPr>
      <w:docPartBody>
        <w:p w:rsidR="00197A90" w:rsidRDefault="00161FA4">
          <w:pPr>
            <w:pStyle w:val="C0BF5FA077D6424C8DC30ACDDFDF4C50"/>
          </w:pPr>
          <w:r w:rsidRPr="006658C4">
            <w:t>City, ST ZIP</w:t>
          </w:r>
        </w:p>
      </w:docPartBody>
    </w:docPart>
    <w:docPart>
      <w:docPartPr>
        <w:name w:val="22BBC7A5E5494F18ACD7DA957109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1CC6-BBC3-4F77-B7EF-2467645A7365}"/>
      </w:docPartPr>
      <w:docPartBody>
        <w:p w:rsidR="00197A90" w:rsidRDefault="00161FA4">
          <w:pPr>
            <w:pStyle w:val="22BBC7A5E5494F18ACD7DA9571098FE1"/>
          </w:pPr>
          <w:r w:rsidRPr="006658C4">
            <w:t>Date</w:t>
          </w:r>
        </w:p>
      </w:docPartBody>
    </w:docPart>
    <w:docPart>
      <w:docPartPr>
        <w:name w:val="F06007CF1E4445658CE08BD1BBD9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DAE1-2010-4115-80BA-A8B727A455CD}"/>
      </w:docPartPr>
      <w:docPartBody>
        <w:p w:rsidR="00197A90" w:rsidRDefault="00161FA4">
          <w:pPr>
            <w:pStyle w:val="F06007CF1E4445658CE08BD1BBD981BE"/>
          </w:pPr>
          <w:r w:rsidRPr="006658C4">
            <w:t>Recipient Name</w:t>
          </w:r>
        </w:p>
      </w:docPartBody>
    </w:docPart>
    <w:docPart>
      <w:docPartPr>
        <w:name w:val="F17D78423AF9489A8F4D268F24C2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826-D62E-4326-A737-9ABC6C624B61}"/>
      </w:docPartPr>
      <w:docPartBody>
        <w:p w:rsidR="00197A90" w:rsidRDefault="00161FA4">
          <w:pPr>
            <w:pStyle w:val="F17D78423AF9489A8F4D268F24C2E1CA"/>
          </w:pPr>
          <w:r w:rsidRPr="006658C4">
            <w:t>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0"/>
    <w:rsid w:val="00161FA4"/>
    <w:rsid w:val="00197A90"/>
    <w:rsid w:val="004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FA619FB5274D92BA3FE313169840C5">
    <w:name w:val="2CFA619FB5274D92BA3FE313169840C5"/>
  </w:style>
  <w:style w:type="paragraph" w:customStyle="1" w:styleId="A67371C9DDE74C36B9EBCB580FAA8993">
    <w:name w:val="A67371C9DDE74C36B9EBCB580FAA8993"/>
  </w:style>
  <w:style w:type="paragraph" w:customStyle="1" w:styleId="46694E5B8AFD425D9A3AFC3C7FEB397D">
    <w:name w:val="46694E5B8AFD425D9A3AFC3C7FEB397D"/>
  </w:style>
  <w:style w:type="paragraph" w:customStyle="1" w:styleId="DCA6F95D03A746B594D61956450838A4">
    <w:name w:val="DCA6F95D03A746B594D61956450838A4"/>
  </w:style>
  <w:style w:type="paragraph" w:customStyle="1" w:styleId="7F5C0A79BD4C4BB6A2981A72211D34A2">
    <w:name w:val="7F5C0A79BD4C4BB6A2981A72211D34A2"/>
  </w:style>
  <w:style w:type="paragraph" w:customStyle="1" w:styleId="A11AE2F602104ED58FDF66DE6C213ADD">
    <w:name w:val="A11AE2F602104ED58FDF66DE6C213ADD"/>
  </w:style>
  <w:style w:type="paragraph" w:customStyle="1" w:styleId="3DB8BD2894AA4ACCADA92C801BE9E9C3">
    <w:name w:val="3DB8BD2894AA4ACCADA92C801BE9E9C3"/>
  </w:style>
  <w:style w:type="paragraph" w:customStyle="1" w:styleId="25259446EB674F798CCC06358E272059">
    <w:name w:val="25259446EB674F798CCC06358E272059"/>
  </w:style>
  <w:style w:type="paragraph" w:customStyle="1" w:styleId="21E6EA035055410ABAF754A9AF48A238">
    <w:name w:val="21E6EA035055410ABAF754A9AF48A238"/>
  </w:style>
  <w:style w:type="paragraph" w:customStyle="1" w:styleId="FA5F326EBDAD4753BC8000631DA7BCDB">
    <w:name w:val="FA5F326EBDAD4753BC8000631DA7BCDB"/>
  </w:style>
  <w:style w:type="paragraph" w:customStyle="1" w:styleId="F2F1D342907C480D9B2EA7A0ABAD7BAA">
    <w:name w:val="F2F1D342907C480D9B2EA7A0ABAD7BAA"/>
  </w:style>
  <w:style w:type="paragraph" w:customStyle="1" w:styleId="6B388C308720464C89A519E6905AF780">
    <w:name w:val="6B388C308720464C89A519E6905AF780"/>
  </w:style>
  <w:style w:type="paragraph" w:customStyle="1" w:styleId="C0BF5FA077D6424C8DC30ACDDFDF4C50">
    <w:name w:val="C0BF5FA077D6424C8DC30ACDDFDF4C50"/>
  </w:style>
  <w:style w:type="paragraph" w:customStyle="1" w:styleId="22BBC7A5E5494F18ACD7DA9571098FE1">
    <w:name w:val="22BBC7A5E5494F18ACD7DA9571098FE1"/>
  </w:style>
  <w:style w:type="paragraph" w:customStyle="1" w:styleId="F06007CF1E4445658CE08BD1BBD981BE">
    <w:name w:val="F06007CF1E4445658CE08BD1BBD981BE"/>
  </w:style>
  <w:style w:type="paragraph" w:customStyle="1" w:styleId="F17D78423AF9489A8F4D268F24C2E1CA">
    <w:name w:val="F17D78423AF9489A8F4D268F24C2E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{6A4061FD-15EE-4965-A95C-3FB7C87A998F}tf16392715_win32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School nutrition services</dc:subject>
  <dc:creator>CHEFBRENDA</dc:creator>
  <cp:keywords/>
  <dc:description/>
  <cp:lastModifiedBy>Brenda Wattles</cp:lastModifiedBy>
  <cp:revision>4</cp:revision>
  <dcterms:created xsi:type="dcterms:W3CDTF">2021-06-09T22:02:00Z</dcterms:created>
  <dcterms:modified xsi:type="dcterms:W3CDTF">2021-06-09T22:05:00Z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